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AA8" w:rsidRDefault="00CA52FD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="Arial" w:eastAsia="맑은 고딕" w:hAnsi="Arial" w:cs="Arial"/>
          <w:b/>
          <w:noProof/>
          <w:color w:val="ED7D31" w:themeColor="accent2"/>
          <w:sz w:val="40"/>
          <w:szCs w:val="24"/>
        </w:rPr>
      </w:pPr>
      <w:bookmarkStart w:id="0" w:name="_GoBack"/>
      <w:bookmarkEnd w:id="0"/>
      <w:r>
        <w:rPr>
          <w:rFonts w:ascii="Arial" w:eastAsia="맑은 고딕" w:hAnsi="Arial" w:cs="Arial" w:hint="eastAsia"/>
          <w:b/>
          <w:noProof/>
          <w:color w:val="ED7D31" w:themeColor="accent2"/>
          <w:sz w:val="40"/>
          <w:szCs w:val="24"/>
        </w:rPr>
        <w:t>한국물리학회</w:t>
      </w:r>
      <w:r>
        <w:rPr>
          <w:rFonts w:ascii="Arial" w:eastAsia="맑은 고딕" w:hAnsi="Arial" w:cs="Arial" w:hint="eastAsia"/>
          <w:b/>
          <w:noProof/>
          <w:color w:val="ED7D31" w:themeColor="accent2"/>
          <w:sz w:val="40"/>
          <w:szCs w:val="24"/>
        </w:rPr>
        <w:t xml:space="preserve"> </w:t>
      </w:r>
      <w:r>
        <w:rPr>
          <w:rFonts w:ascii="Arial" w:eastAsia="맑은 고딕" w:hAnsi="Arial" w:cs="Arial" w:hint="eastAsia"/>
          <w:b/>
          <w:noProof/>
          <w:color w:val="ED7D31" w:themeColor="accent2"/>
          <w:sz w:val="40"/>
          <w:szCs w:val="24"/>
        </w:rPr>
        <w:t>참가자용</w:t>
      </w:r>
    </w:p>
    <w:p w:rsidR="00B42221" w:rsidRPr="009238CA" w:rsidRDefault="000C4AA8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eastAsia="맑은 고딕"/>
          <w:b/>
          <w:color w:val="ED7D31" w:themeColor="accent2"/>
          <w:sz w:val="40"/>
          <w:szCs w:val="24"/>
        </w:rPr>
      </w:pPr>
      <w:r>
        <w:rPr>
          <w:rFonts w:ascii="Arial" w:eastAsia="맑은 고딕" w:hAnsi="Arial" w:cs="Arial" w:hint="eastAsia"/>
          <w:b/>
          <w:noProof/>
          <w:color w:val="ED7D31" w:themeColor="accent2"/>
          <w:sz w:val="40"/>
          <w:szCs w:val="24"/>
        </w:rPr>
        <w:t>2019.0</w:t>
      </w:r>
      <w:r w:rsidR="00CA52FD">
        <w:rPr>
          <w:rFonts w:ascii="Arial" w:eastAsia="맑은 고딕" w:hAnsi="Arial" w:cs="Arial" w:hint="eastAsia"/>
          <w:b/>
          <w:noProof/>
          <w:color w:val="ED7D31" w:themeColor="accent2"/>
          <w:sz w:val="40"/>
          <w:szCs w:val="24"/>
        </w:rPr>
        <w:t>4</w:t>
      </w:r>
      <w:r w:rsidR="009238CA" w:rsidRPr="009238CA">
        <w:rPr>
          <w:rFonts w:eastAsia="맑은 고딕" w:hint="eastAsia"/>
          <w:b/>
          <w:color w:val="ED7D31" w:themeColor="accent2"/>
          <w:sz w:val="40"/>
          <w:szCs w:val="24"/>
        </w:rPr>
        <w:t xml:space="preserve"> </w:t>
      </w:r>
    </w:p>
    <w:p w:rsidR="00B42221" w:rsidRPr="00F13207" w:rsidRDefault="00B42221" w:rsidP="00B42221">
      <w:pPr>
        <w:pStyle w:val="Style1"/>
        <w:widowControl w:val="0"/>
        <w:wordWrap w:val="0"/>
        <w:overflowPunct/>
        <w:autoSpaceDE/>
        <w:autoSpaceDN/>
        <w:spacing w:line="360" w:lineRule="atLeast"/>
        <w:rPr>
          <w:rFonts w:ascii="Arial" w:eastAsia="맑은 고딕" w:hAnsi="Arial" w:cs="Arial"/>
          <w:b/>
          <w:sz w:val="24"/>
          <w:szCs w:val="24"/>
        </w:rPr>
      </w:pPr>
    </w:p>
    <w:tbl>
      <w:tblPr>
        <w:tblW w:w="10807" w:type="dxa"/>
        <w:tblInd w:w="-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8660"/>
        <w:gridCol w:w="355"/>
      </w:tblGrid>
      <w:tr w:rsidR="003A0FB1" w:rsidRPr="001A3D3E" w:rsidTr="00477D91">
        <w:trPr>
          <w:gridAfter w:val="1"/>
          <w:wAfter w:w="360" w:type="dxa"/>
          <w:cantSplit/>
          <w:trHeight w:val="396"/>
        </w:trPr>
        <w:tc>
          <w:tcPr>
            <w:tcW w:w="1848" w:type="dxa"/>
            <w:vMerge w:val="restart"/>
            <w:tcBorders>
              <w:right w:val="nil"/>
            </w:tcBorders>
            <w:vAlign w:val="center"/>
          </w:tcPr>
          <w:p w:rsidR="003A0FB1" w:rsidRPr="00477D91" w:rsidRDefault="007320A3" w:rsidP="0056301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drawing>
                <wp:inline distT="0" distB="0" distL="0" distR="0">
                  <wp:extent cx="1041400" cy="812800"/>
                  <wp:effectExtent l="0" t="0" r="0" b="0"/>
                  <wp:docPr id="2" name="Picture 2" descr="호텔정면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호텔정면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59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A0FB1" w:rsidRPr="00477D91" w:rsidRDefault="00C03B9E" w:rsidP="00563013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Address: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>(4-29 Doryong-dong) Exporo 123gil 55 Yuseong-gu,</w:t>
            </w:r>
            <w:r w:rsidR="00B42221">
              <w:rPr>
                <w:rFonts w:ascii="Arial" w:hAnsi="Arial" w:cs="Arial" w:hint="eastAsia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>Daejeon,</w:t>
            </w:r>
            <w:r w:rsidR="00B42221">
              <w:rPr>
                <w:rFonts w:ascii="Arial" w:hAnsi="Arial" w:cs="Arial" w:hint="eastAsia"/>
                <w:sz w:val="22"/>
              </w:rPr>
              <w:t xml:space="preserve"> </w:t>
            </w:r>
            <w:r w:rsidR="00197B4A" w:rsidRPr="00197B4A">
              <w:rPr>
                <w:rFonts w:ascii="Arial" w:hAnsi="Arial" w:cs="Arial"/>
                <w:sz w:val="22"/>
              </w:rPr>
              <w:t>Korea</w:t>
            </w:r>
          </w:p>
        </w:tc>
      </w:tr>
      <w:tr w:rsidR="009A05AA" w:rsidRPr="001A3D3E" w:rsidTr="007D697A">
        <w:trPr>
          <w:cantSplit/>
          <w:trHeight w:val="1038"/>
        </w:trPr>
        <w:tc>
          <w:tcPr>
            <w:tcW w:w="1848" w:type="dxa"/>
            <w:vMerge/>
            <w:tcBorders>
              <w:right w:val="nil"/>
            </w:tcBorders>
            <w:vAlign w:val="center"/>
          </w:tcPr>
          <w:p w:rsidR="003A0FB1" w:rsidRPr="00477D91" w:rsidRDefault="003A0FB1" w:rsidP="00693417">
            <w:pPr>
              <w:pStyle w:val="Style2"/>
              <w:jc w:val="left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  <w:tc>
          <w:tcPr>
            <w:tcW w:w="8959" w:type="dxa"/>
            <w:tcBorders>
              <w:top w:val="nil"/>
              <w:left w:val="single" w:sz="8" w:space="0" w:color="auto"/>
              <w:bottom w:val="single" w:sz="12" w:space="0" w:color="auto"/>
            </w:tcBorders>
            <w:vAlign w:val="center"/>
          </w:tcPr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Tel:</w:t>
            </w:r>
            <w:r w:rsidR="00FE6763" w:rsidRPr="00477D91">
              <w:rPr>
                <w:rFonts w:ascii="Arial" w:hAnsi="Arial" w:cs="Arial"/>
                <w:sz w:val="22"/>
              </w:rPr>
              <w:t xml:space="preserve"> +82-42-</w:t>
            </w:r>
            <w:r w:rsidR="000D6117">
              <w:rPr>
                <w:rFonts w:ascii="Arial" w:hAnsi="Arial" w:cs="Arial" w:hint="eastAsia"/>
                <w:sz w:val="22"/>
              </w:rPr>
              <w:t>866</w:t>
            </w:r>
            <w:r w:rsidR="00FE6763" w:rsidRPr="00477D91">
              <w:rPr>
                <w:rFonts w:ascii="Arial" w:hAnsi="Arial" w:cs="Arial"/>
                <w:sz w:val="22"/>
              </w:rPr>
              <w:t>-</w:t>
            </w:r>
            <w:r w:rsidR="000D6117">
              <w:rPr>
                <w:rFonts w:ascii="Arial" w:hAnsi="Arial" w:cs="Arial" w:hint="eastAsia"/>
                <w:sz w:val="22"/>
              </w:rPr>
              <w:t>5000</w:t>
            </w:r>
          </w:p>
          <w:p w:rsidR="003A0FB1" w:rsidRPr="00477D91" w:rsidRDefault="003A0FB1" w:rsidP="00477D91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Fax:</w:t>
            </w:r>
            <w:r w:rsidRPr="00477D91">
              <w:rPr>
                <w:rFonts w:ascii="Arial" w:hAnsi="Arial" w:cs="Arial"/>
                <w:sz w:val="22"/>
              </w:rPr>
              <w:t xml:space="preserve"> +82-42-</w:t>
            </w:r>
            <w:r w:rsidR="00197B4A" w:rsidRPr="00197B4A">
              <w:rPr>
                <w:rFonts w:cs="+mn-cs" w:hint="eastAsia"/>
                <w:color w:val="000000"/>
                <w:kern w:val="24"/>
                <w:sz w:val="28"/>
                <w:szCs w:val="28"/>
              </w:rPr>
              <w:t xml:space="preserve"> </w:t>
            </w:r>
            <w:r w:rsidR="00197B4A" w:rsidRPr="00197B4A">
              <w:rPr>
                <w:rFonts w:ascii="Arial" w:hAnsi="Arial" w:cs="Arial" w:hint="eastAsia"/>
                <w:sz w:val="22"/>
              </w:rPr>
              <w:t>866-5055</w:t>
            </w:r>
          </w:p>
          <w:p w:rsidR="004E5AED" w:rsidRPr="009A05AA" w:rsidRDefault="003A0FB1" w:rsidP="000D6117">
            <w:pPr>
              <w:spacing w:line="312" w:lineRule="auto"/>
              <w:rPr>
                <w:rFonts w:ascii="Arial" w:hAnsi="Arial" w:cs="Arial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E-mail:</w:t>
            </w:r>
            <w:r w:rsidRPr="00477D91">
              <w:rPr>
                <w:rFonts w:ascii="Arial" w:hAnsi="Arial" w:cs="Arial"/>
                <w:sz w:val="22"/>
              </w:rPr>
              <w:t xml:space="preserve"> </w:t>
            </w:r>
            <w:hyperlink r:id="rId9" w:history="1">
              <w:r w:rsidR="00197B4A" w:rsidRPr="00896495">
                <w:rPr>
                  <w:rStyle w:val="a6"/>
                  <w:rFonts w:ascii="Arial" w:hAnsi="Arial" w:cs="Arial"/>
                  <w:sz w:val="22"/>
                </w:rPr>
                <w:t>hoteli</w:t>
              </w:r>
              <w:r w:rsidR="00197B4A" w:rsidRPr="00896495">
                <w:rPr>
                  <w:rStyle w:val="a6"/>
                  <w:rFonts w:ascii="Arial" w:hAnsi="Arial" w:cs="Arial" w:hint="eastAsia"/>
                  <w:sz w:val="22"/>
                </w:rPr>
                <w:t>cc</w:t>
              </w:r>
              <w:r w:rsidR="00197B4A" w:rsidRPr="00896495">
                <w:rPr>
                  <w:rStyle w:val="a6"/>
                  <w:rFonts w:ascii="Arial" w:hAnsi="Arial" w:cs="Arial"/>
                  <w:sz w:val="22"/>
                </w:rPr>
                <w:t>@</w:t>
              </w:r>
              <w:r w:rsidR="00197B4A" w:rsidRPr="00896495">
                <w:rPr>
                  <w:rStyle w:val="a6"/>
                  <w:rFonts w:ascii="Arial" w:hAnsi="Arial" w:cs="Arial" w:hint="eastAsia"/>
                  <w:sz w:val="22"/>
                </w:rPr>
                <w:t>naver.com</w:t>
              </w:r>
            </w:hyperlink>
            <w:r w:rsidR="009A05AA">
              <w:rPr>
                <w:rFonts w:ascii="Arial" w:hAnsi="Arial" w:cs="Arial" w:hint="eastAsia"/>
                <w:sz w:val="22"/>
              </w:rPr>
              <w:t xml:space="preserve"> Please send us e-</w:t>
            </w:r>
            <w:r w:rsidR="00EB7F9F">
              <w:rPr>
                <w:rFonts w:ascii="Arial" w:hAnsi="Arial" w:cs="Arial" w:hint="eastAsia"/>
                <w:sz w:val="22"/>
              </w:rPr>
              <w:t>mail for reservation and any inquiries.</w:t>
            </w:r>
          </w:p>
        </w:tc>
        <w:tc>
          <w:tcPr>
            <w:tcW w:w="360" w:type="dxa"/>
          </w:tcPr>
          <w:p w:rsidR="003A0FB1" w:rsidRDefault="003A0FB1">
            <w:pPr>
              <w:widowControl/>
              <w:wordWrap/>
              <w:autoSpaceDE/>
              <w:autoSpaceDN/>
              <w:jc w:val="left"/>
            </w:pPr>
          </w:p>
        </w:tc>
      </w:tr>
    </w:tbl>
    <w:p w:rsidR="007E7ADC" w:rsidRPr="00EB7F9F" w:rsidRDefault="007E7ADC" w:rsidP="003A0FB1">
      <w:pPr>
        <w:rPr>
          <w:sz w:val="16"/>
          <w:szCs w:val="16"/>
        </w:rPr>
      </w:pPr>
    </w:p>
    <w:tbl>
      <w:tblPr>
        <w:tblW w:w="10772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5368"/>
        <w:gridCol w:w="5404"/>
      </w:tblGrid>
      <w:tr w:rsidR="00031357" w:rsidRPr="001A3D3E" w:rsidTr="007804D1">
        <w:trPr>
          <w:trHeight w:val="332"/>
        </w:trPr>
        <w:tc>
          <w:tcPr>
            <w:tcW w:w="10772" w:type="dxa"/>
            <w:gridSpan w:val="2"/>
            <w:shd w:val="clear" w:color="auto" w:fill="000000"/>
            <w:vAlign w:val="center"/>
          </w:tcPr>
          <w:p w:rsidR="00031357" w:rsidRPr="00477D91" w:rsidRDefault="00031357" w:rsidP="00693417">
            <w:pPr>
              <w:rPr>
                <w:rFonts w:ascii="Arial" w:eastAsia="바탕" w:hAnsi="Arial" w:cs="Arial"/>
                <w:b/>
                <w:kern w:val="0"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A. Personal Information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0"/>
        </w:trPr>
        <w:tc>
          <w:tcPr>
            <w:tcW w:w="5368" w:type="dxa"/>
            <w:vAlign w:val="center"/>
          </w:tcPr>
          <w:p w:rsidR="00031357" w:rsidRPr="007E7014" w:rsidRDefault="009861C3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Mr.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Ms</w:t>
            </w:r>
            <w:r w:rsidR="007E701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Prof.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Dr.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□</w:t>
            </w:r>
            <w:r w:rsidR="00031357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Other </w:t>
            </w:r>
          </w:p>
        </w:tc>
        <w:tc>
          <w:tcPr>
            <w:tcW w:w="5404" w:type="dxa"/>
            <w:vAlign w:val="center"/>
          </w:tcPr>
          <w:p w:rsidR="00031357" w:rsidRPr="007E7014" w:rsidRDefault="00031357" w:rsidP="004946D6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GENDER      </w:t>
            </w:r>
            <w:r w:rsidR="007E701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M  </w:t>
            </w:r>
            <w:r w:rsidR="009861C3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□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F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6"/>
        </w:trPr>
        <w:tc>
          <w:tcPr>
            <w:tcW w:w="5368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First Name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3549A8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Last Name</w:t>
            </w:r>
            <w:r w:rsidR="004946D6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98"/>
        </w:trPr>
        <w:tc>
          <w:tcPr>
            <w:tcW w:w="5368" w:type="dxa"/>
            <w:vAlign w:val="center"/>
          </w:tcPr>
          <w:p w:rsidR="00031357" w:rsidRPr="007E7014" w:rsidRDefault="004B5C88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Arrival</w:t>
            </w:r>
            <w:r w:rsidR="00E728D2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(Check-In</w:t>
            </w:r>
            <w:r w:rsidR="001D6492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5729B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date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715FD5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031357" w:rsidRPr="007E7014" w:rsidRDefault="004946D6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Departure (</w:t>
            </w:r>
            <w:r w:rsidR="00E728D2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Check-Out</w:t>
            </w:r>
            <w:r w:rsidR="001D6492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5729B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date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3549A8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304"/>
        </w:trPr>
        <w:tc>
          <w:tcPr>
            <w:tcW w:w="10772" w:type="dxa"/>
            <w:gridSpan w:val="2"/>
            <w:vAlign w:val="center"/>
          </w:tcPr>
          <w:p w:rsidR="00031357" w:rsidRPr="007E7014" w:rsidRDefault="00487110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Nights 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   </w:t>
            </w:r>
            <w:r w:rsid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Nights 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kern w:val="2"/>
                <w:sz w:val="22"/>
                <w:szCs w:val="22"/>
              </w:rPr>
              <w:t>(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sz w:val="22"/>
                <w:szCs w:val="22"/>
                <w:lang w:val="en"/>
              </w:rPr>
              <w:t>number of days for staying</w:t>
            </w:r>
            <w:r w:rsidRPr="007E7014">
              <w:rPr>
                <w:rFonts w:asciiTheme="minorEastAsia" w:eastAsiaTheme="minorEastAsia" w:hAnsiTheme="minorEastAsia" w:cs="Arial"/>
                <w:color w:val="2E74B5" w:themeColor="accent5" w:themeShade="BF"/>
                <w:kern w:val="2"/>
                <w:sz w:val="22"/>
                <w:szCs w:val="22"/>
              </w:rPr>
              <w:t>)</w:t>
            </w:r>
            <w:r w:rsidR="00715FD5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8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97"/>
        </w:trPr>
        <w:tc>
          <w:tcPr>
            <w:tcW w:w="5368" w:type="dxa"/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City</w:t>
            </w:r>
            <w:r w:rsidR="007D697A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/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Country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4946D6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E-mail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</w:t>
            </w:r>
          </w:p>
        </w:tc>
      </w:tr>
      <w:tr w:rsidR="00031357" w:rsidRPr="001A3D3E" w:rsidTr="007804D1">
        <w:tblPrEx>
          <w:shd w:val="clear" w:color="auto" w:fill="auto"/>
        </w:tblPrEx>
        <w:trPr>
          <w:trHeight w:val="288"/>
        </w:trPr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031357" w:rsidRPr="007E7014" w:rsidRDefault="00031357" w:rsidP="001A3D3E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Phone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</w:p>
        </w:tc>
        <w:tc>
          <w:tcPr>
            <w:tcW w:w="5404" w:type="dxa"/>
            <w:tcBorders>
              <w:bottom w:val="single" w:sz="4" w:space="0" w:color="auto"/>
            </w:tcBorders>
            <w:vAlign w:val="center"/>
          </w:tcPr>
          <w:p w:rsidR="00031357" w:rsidRPr="007E7014" w:rsidRDefault="00031357" w:rsidP="007E7014">
            <w:pPr>
              <w:pStyle w:val="Style2"/>
              <w:spacing w:before="40" w:line="300" w:lineRule="atLeas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Passport Number</w:t>
            </w:r>
            <w:r w:rsidR="004671EC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>:</w:t>
            </w:r>
            <w:r w:rsidR="004946D6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2"/>
                <w:sz w:val="22"/>
                <w:szCs w:val="22"/>
              </w:rPr>
              <w:t xml:space="preserve">   </w:t>
            </w:r>
          </w:p>
        </w:tc>
      </w:tr>
    </w:tbl>
    <w:p w:rsidR="007E7ADC" w:rsidRPr="00BF3335" w:rsidRDefault="007E7ADC" w:rsidP="003A0FB1">
      <w:pPr>
        <w:rPr>
          <w:sz w:val="12"/>
          <w:szCs w:val="12"/>
        </w:rPr>
      </w:pPr>
    </w:p>
    <w:tbl>
      <w:tblPr>
        <w:tblW w:w="10772" w:type="dxa"/>
        <w:tblInd w:w="-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3543"/>
        <w:gridCol w:w="4962"/>
      </w:tblGrid>
      <w:tr w:rsidR="007804D1" w:rsidRPr="00477D91" w:rsidTr="007804D1">
        <w:trPr>
          <w:trHeight w:val="353"/>
        </w:trPr>
        <w:tc>
          <w:tcPr>
            <w:tcW w:w="10772" w:type="dxa"/>
            <w:gridSpan w:val="3"/>
            <w:shd w:val="solid" w:color="000000" w:fill="FFFFFF"/>
            <w:vAlign w:val="center"/>
          </w:tcPr>
          <w:p w:rsidR="007804D1" w:rsidRPr="00477D91" w:rsidRDefault="007804D1" w:rsidP="00693417">
            <w:pPr>
              <w:rPr>
                <w:rFonts w:ascii="Arial" w:hAnsi="Arial" w:cs="Arial"/>
                <w:b/>
                <w:sz w:val="22"/>
              </w:rPr>
            </w:pPr>
            <w:r w:rsidRPr="00477D91">
              <w:rPr>
                <w:rFonts w:ascii="Arial" w:hAnsi="Arial" w:cs="Arial"/>
                <w:b/>
                <w:sz w:val="22"/>
              </w:rPr>
              <w:t>B. Hotel Reservation</w:t>
            </w:r>
          </w:p>
        </w:tc>
      </w:tr>
      <w:tr w:rsidR="008A6B9B" w:rsidRPr="00646330" w:rsidTr="007E7014">
        <w:trPr>
          <w:trHeight w:val="972"/>
        </w:trPr>
        <w:tc>
          <w:tcPr>
            <w:tcW w:w="2267" w:type="dxa"/>
            <w:shd w:val="clear" w:color="auto" w:fill="auto"/>
            <w:vAlign w:val="center"/>
          </w:tcPr>
          <w:p w:rsidR="008A6B9B" w:rsidRPr="007E7014" w:rsidRDefault="008A6B9B" w:rsidP="009521E7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0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>Room Type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8A6B9B" w:rsidRPr="007E7014" w:rsidRDefault="008A6B9B" w:rsidP="00EC2ACD">
            <w:pPr>
              <w:ind w:leftChars="17" w:left="316" w:hangingChars="141" w:hanging="282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</w:p>
          <w:p w:rsidR="00ED7374" w:rsidRPr="007E7014" w:rsidRDefault="007E7014" w:rsidP="00EC2ACD">
            <w:pPr>
              <w:ind w:leftChars="17" w:left="316" w:hangingChars="141" w:hanging="282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Cs w:val="20"/>
              </w:rPr>
              <w:t>□</w:t>
            </w:r>
            <w:r w:rsidR="008A6B9B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</w:rPr>
              <w:t xml:space="preserve"> Standard Double</w:t>
            </w:r>
            <w:r w:rsidR="00A1143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</w:rPr>
              <w:t xml:space="preserve"> </w:t>
            </w:r>
          </w:p>
          <w:p w:rsidR="008A6B9B" w:rsidRPr="007E7014" w:rsidRDefault="008A6B9B" w:rsidP="008F5094">
            <w:pPr>
              <w:ind w:leftChars="17" w:left="372" w:hangingChars="141" w:hanging="338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3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(</w:t>
            </w:r>
            <w:r w:rsidR="00ED7374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 xml:space="preserve">1single bed / 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1</w:t>
            </w:r>
            <w:r w:rsidR="000F536C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Pax</w:t>
            </w: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4"/>
              </w:rPr>
              <w:t>)</w:t>
            </w:r>
          </w:p>
          <w:p w:rsidR="008A6B9B" w:rsidRPr="007E7014" w:rsidRDefault="008A6B9B" w:rsidP="00EC2ACD">
            <w:pPr>
              <w:ind w:leftChars="17" w:left="292" w:hangingChars="129" w:hanging="258"/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</w:rPr>
            </w:pPr>
          </w:p>
        </w:tc>
        <w:tc>
          <w:tcPr>
            <w:tcW w:w="4962" w:type="dxa"/>
            <w:vAlign w:val="center"/>
          </w:tcPr>
          <w:p w:rsidR="008A6B9B" w:rsidRPr="000C4AA8" w:rsidRDefault="008A6B9B" w:rsidP="00EC2ACD">
            <w:pPr>
              <w:ind w:left="274" w:hangingChars="137" w:hanging="274"/>
              <w:jc w:val="center"/>
              <w:rPr>
                <w:rFonts w:cs="Arial"/>
                <w:b/>
                <w:color w:val="2E74B5" w:themeColor="accent5" w:themeShade="BF"/>
                <w:szCs w:val="20"/>
              </w:rPr>
            </w:pPr>
          </w:p>
          <w:p w:rsidR="00ED7374" w:rsidRPr="000C4AA8" w:rsidRDefault="008A6B9B" w:rsidP="00EC2ACD">
            <w:pPr>
              <w:ind w:left="274" w:hangingChars="137" w:hanging="274"/>
              <w:jc w:val="center"/>
              <w:rPr>
                <w:rFonts w:ascii="Arial" w:hAnsi="Arial" w:cs="Arial"/>
                <w:b/>
                <w:color w:val="2E74B5" w:themeColor="accent5" w:themeShade="BF"/>
              </w:rPr>
            </w:pPr>
            <w:r w:rsidRPr="000C4AA8">
              <w:rPr>
                <w:rFonts w:cs="Arial" w:hint="eastAsia"/>
                <w:b/>
                <w:color w:val="2E74B5" w:themeColor="accent5" w:themeShade="BF"/>
                <w:szCs w:val="20"/>
              </w:rPr>
              <w:t>□</w:t>
            </w:r>
            <w:r w:rsidRPr="000C4AA8">
              <w:rPr>
                <w:rFonts w:ascii="Arial" w:hAnsi="Arial" w:cs="Arial"/>
                <w:b/>
                <w:color w:val="2E74B5" w:themeColor="accent5" w:themeShade="BF"/>
                <w:szCs w:val="20"/>
              </w:rPr>
              <w:t xml:space="preserve"> </w:t>
            </w:r>
            <w:r w:rsidR="0072467A" w:rsidRPr="000C4AA8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Standard </w:t>
            </w:r>
            <w:r w:rsidR="00646330" w:rsidRPr="000C4AA8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Twin </w:t>
            </w:r>
            <w:r w:rsidR="0072467A" w:rsidRPr="000C4AA8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>or</w:t>
            </w:r>
            <w:r w:rsidR="00ED7374" w:rsidRPr="000C4AA8">
              <w:rPr>
                <w:rFonts w:ascii="Arial" w:hAnsi="Arial" w:cs="Arial" w:hint="eastAsia"/>
                <w:b/>
                <w:color w:val="2E74B5" w:themeColor="accent5" w:themeShade="BF"/>
                <w:szCs w:val="20"/>
              </w:rPr>
              <w:t xml:space="preserve"> </w:t>
            </w:r>
            <w:r w:rsidR="00ED7374" w:rsidRPr="000C4AA8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Deluxe Twin </w:t>
            </w:r>
          </w:p>
          <w:p w:rsidR="008A6B9B" w:rsidRPr="000C4AA8" w:rsidRDefault="008A6B9B" w:rsidP="008F5094">
            <w:pPr>
              <w:ind w:left="329" w:hangingChars="137" w:hanging="329"/>
              <w:jc w:val="center"/>
              <w:rPr>
                <w:rFonts w:ascii="Arial" w:hAnsi="Arial" w:cs="Arial"/>
                <w:b/>
                <w:color w:val="2E74B5" w:themeColor="accent5" w:themeShade="BF"/>
                <w:sz w:val="24"/>
              </w:rPr>
            </w:pPr>
            <w:r w:rsidRPr="000C4AA8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(</w:t>
            </w:r>
            <w:r w:rsidR="00ED7374" w:rsidRPr="000C4AA8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 xml:space="preserve">2single bed / </w:t>
            </w:r>
            <w:r w:rsidRPr="000C4AA8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2</w:t>
            </w:r>
            <w:r w:rsidR="00A11434" w:rsidRPr="000C4AA8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P</w:t>
            </w:r>
            <w:r w:rsidR="000F536C" w:rsidRPr="000C4AA8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ax</w:t>
            </w:r>
            <w:r w:rsidRPr="000C4AA8">
              <w:rPr>
                <w:rFonts w:ascii="Arial" w:hAnsi="Arial" w:cs="Arial" w:hint="eastAsia"/>
                <w:b/>
                <w:color w:val="2E74B5" w:themeColor="accent5" w:themeShade="BF"/>
                <w:sz w:val="24"/>
              </w:rPr>
              <w:t>)</w:t>
            </w:r>
          </w:p>
          <w:p w:rsidR="008A6B9B" w:rsidRPr="000C4AA8" w:rsidRDefault="008A6B9B" w:rsidP="00EC2ACD">
            <w:pPr>
              <w:jc w:val="center"/>
              <w:rPr>
                <w:rFonts w:cs="Arial"/>
                <w:b/>
                <w:color w:val="2E74B5" w:themeColor="accent5" w:themeShade="BF"/>
              </w:rPr>
            </w:pPr>
          </w:p>
        </w:tc>
      </w:tr>
      <w:tr w:rsidR="008A6B9B" w:rsidRPr="00477D91" w:rsidTr="00011C9B">
        <w:trPr>
          <w:trHeight w:val="391"/>
        </w:trPr>
        <w:tc>
          <w:tcPr>
            <w:tcW w:w="2267" w:type="dxa"/>
            <w:shd w:val="clear" w:color="auto" w:fill="auto"/>
            <w:vAlign w:val="center"/>
          </w:tcPr>
          <w:p w:rsidR="0073451B" w:rsidRPr="007E7014" w:rsidRDefault="008A6B9B" w:rsidP="0073451B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 xml:space="preserve">Room Rate </w:t>
            </w:r>
          </w:p>
          <w:p w:rsidR="008A6B9B" w:rsidRPr="007E7014" w:rsidRDefault="008A6B9B" w:rsidP="0073451B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kern w:val="0"/>
                <w:sz w:val="16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16"/>
              </w:rPr>
              <w:t>(Including breakfast)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EC2ACD" w:rsidRPr="007E7014" w:rsidRDefault="00EC2ACD" w:rsidP="00833A36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  <w:p w:rsidR="008A6B9B" w:rsidRPr="007E7014" w:rsidRDefault="00F50481" w:rsidP="00833A36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  <w:r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6</w:t>
            </w:r>
            <w:r w:rsidR="00646330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7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  <w:t>,</w:t>
            </w:r>
            <w:r w:rsidR="00646330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>5</w:t>
            </w:r>
            <w:r w:rsidR="008A6B9B"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  <w:t>00</w:t>
            </w:r>
            <w:r w:rsidR="008A6B9B" w:rsidRPr="007E7014">
              <w:rPr>
                <w:rFonts w:asciiTheme="minorEastAsia" w:eastAsiaTheme="minorEastAsia" w:hAnsiTheme="minorEastAsia" w:cs="Arial" w:hint="eastAsia"/>
                <w:b/>
                <w:color w:val="2E74B5" w:themeColor="accent5" w:themeShade="BF"/>
                <w:sz w:val="22"/>
              </w:rPr>
              <w:t xml:space="preserve"> won</w:t>
            </w:r>
          </w:p>
          <w:p w:rsidR="008A6B9B" w:rsidRPr="007E7014" w:rsidRDefault="008A6B9B" w:rsidP="0090625B">
            <w:pPr>
              <w:jc w:val="center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</w:tc>
        <w:tc>
          <w:tcPr>
            <w:tcW w:w="4962" w:type="dxa"/>
            <w:vAlign w:val="center"/>
          </w:tcPr>
          <w:p w:rsidR="00EC2ACD" w:rsidRPr="000C4AA8" w:rsidRDefault="00EC2ACD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</w:p>
          <w:p w:rsidR="008A6B9B" w:rsidRPr="000C4AA8" w:rsidRDefault="00F50481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  <w:r w:rsidRPr="000C4AA8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 xml:space="preserve">  8</w:t>
            </w:r>
            <w:r w:rsidR="00646330" w:rsidRPr="000C4AA8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5</w:t>
            </w:r>
            <w:r w:rsidR="00EC2ACD" w:rsidRPr="000C4AA8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,</w:t>
            </w:r>
            <w:r w:rsidR="00646330" w:rsidRPr="000C4AA8">
              <w:rPr>
                <w:rFonts w:ascii="Arial" w:hAnsi="Arial" w:cs="Arial" w:hint="eastAsia"/>
                <w:b/>
                <w:color w:val="2E74B5" w:themeColor="accent5" w:themeShade="BF"/>
                <w:sz w:val="22"/>
              </w:rPr>
              <w:t>5</w:t>
            </w:r>
            <w:r w:rsidR="008A6B9B" w:rsidRPr="000C4AA8">
              <w:rPr>
                <w:rFonts w:ascii="Arial" w:hAnsi="Arial" w:cs="Arial"/>
                <w:b/>
                <w:color w:val="2E74B5" w:themeColor="accent5" w:themeShade="BF"/>
                <w:sz w:val="22"/>
              </w:rPr>
              <w:t>00 won</w:t>
            </w:r>
          </w:p>
          <w:p w:rsidR="008A6B9B" w:rsidRPr="000C4AA8" w:rsidRDefault="008A6B9B" w:rsidP="000D6117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2"/>
              </w:rPr>
            </w:pPr>
          </w:p>
        </w:tc>
      </w:tr>
      <w:tr w:rsidR="000D58E8" w:rsidRPr="00477D91" w:rsidTr="004A19EF">
        <w:trPr>
          <w:trHeight w:val="559"/>
        </w:trPr>
        <w:tc>
          <w:tcPr>
            <w:tcW w:w="2267" w:type="dxa"/>
            <w:shd w:val="clear" w:color="auto" w:fill="auto"/>
            <w:vAlign w:val="center"/>
          </w:tcPr>
          <w:p w:rsidR="000D58E8" w:rsidRPr="007E7014" w:rsidRDefault="000D58E8" w:rsidP="00620767">
            <w:pPr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</w:pPr>
            <w:r w:rsidRPr="007E7014"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16"/>
              </w:rPr>
              <w:t>Special Request of Guest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0D58E8" w:rsidRPr="007E7014" w:rsidRDefault="000D58E8" w:rsidP="00F527C9">
            <w:pPr>
              <w:jc w:val="left"/>
              <w:rPr>
                <w:rFonts w:asciiTheme="minorEastAsia" w:eastAsiaTheme="minorEastAsia" w:hAnsiTheme="minorEastAsia" w:cs="Arial"/>
                <w:b/>
                <w:color w:val="2E74B5" w:themeColor="accent5" w:themeShade="BF"/>
                <w:sz w:val="22"/>
              </w:rPr>
            </w:pPr>
          </w:p>
        </w:tc>
      </w:tr>
    </w:tbl>
    <w:p w:rsidR="00613553" w:rsidRPr="007E7014" w:rsidRDefault="009521E7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b/>
          <w:color w:val="2E74B5" w:themeColor="accent5" w:themeShade="BF"/>
          <w:sz w:val="22"/>
        </w:rPr>
      </w:pPr>
      <w:r w:rsidRPr="007E7014">
        <w:rPr>
          <w:rFonts w:ascii="Arial" w:hAnsi="Arial" w:cs="Arial"/>
          <w:color w:val="2E74B5" w:themeColor="accent5" w:themeShade="BF"/>
          <w:sz w:val="22"/>
        </w:rPr>
        <w:t xml:space="preserve">* </w:t>
      </w:r>
      <w:r w:rsidR="000D6117" w:rsidRPr="007E7014">
        <w:rPr>
          <w:rFonts w:ascii="Arial" w:hAnsi="Arial" w:cs="Arial" w:hint="eastAsia"/>
          <w:color w:val="2E74B5" w:themeColor="accent5" w:themeShade="BF"/>
          <w:sz w:val="22"/>
        </w:rPr>
        <w:t xml:space="preserve">Simple </w:t>
      </w:r>
      <w:r w:rsidRPr="007E7014">
        <w:rPr>
          <w:rFonts w:ascii="Arial" w:hAnsi="Arial" w:cs="Arial"/>
          <w:color w:val="2E74B5" w:themeColor="accent5" w:themeShade="BF"/>
          <w:sz w:val="22"/>
        </w:rPr>
        <w:t xml:space="preserve">Breakfast is served at 07:00 ~ </w:t>
      </w:r>
      <w:r w:rsidR="000D6117" w:rsidRPr="007E7014">
        <w:rPr>
          <w:rFonts w:ascii="Arial" w:hAnsi="Arial" w:cs="Arial" w:hint="eastAsia"/>
          <w:color w:val="2E74B5" w:themeColor="accent5" w:themeShade="BF"/>
          <w:sz w:val="22"/>
        </w:rPr>
        <w:t>09</w:t>
      </w:r>
      <w:r w:rsidRPr="007E7014">
        <w:rPr>
          <w:rFonts w:ascii="Arial" w:hAnsi="Arial" w:cs="Arial"/>
          <w:color w:val="2E74B5" w:themeColor="accent5" w:themeShade="BF"/>
          <w:sz w:val="22"/>
        </w:rPr>
        <w:t>:00</w:t>
      </w:r>
    </w:p>
    <w:p w:rsidR="00BF3335" w:rsidRPr="007E7014" w:rsidRDefault="008F2085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color w:val="2E74B5" w:themeColor="accent5" w:themeShade="BF"/>
          <w:sz w:val="22"/>
        </w:rPr>
      </w:pPr>
      <w:r w:rsidRPr="007E7014">
        <w:rPr>
          <w:rFonts w:ascii="Arial" w:hAnsi="Arial" w:cs="Arial"/>
          <w:color w:val="2E74B5" w:themeColor="accent5" w:themeShade="BF"/>
          <w:sz w:val="22"/>
        </w:rPr>
        <w:t xml:space="preserve">* </w:t>
      </w:r>
      <w:r w:rsidR="00197B4A" w:rsidRPr="007E7014">
        <w:rPr>
          <w:rFonts w:ascii="Arial" w:hAnsi="Arial" w:cs="Arial"/>
          <w:color w:val="2E74B5" w:themeColor="accent5" w:themeShade="BF"/>
          <w:sz w:val="22"/>
        </w:rPr>
        <w:t>All rate are included 10 % V.A.T</w:t>
      </w:r>
      <w:r w:rsidR="004946D6" w:rsidRPr="007E7014">
        <w:rPr>
          <w:rFonts w:ascii="Arial" w:hAnsi="Arial" w:cs="Arial"/>
          <w:color w:val="2E74B5" w:themeColor="accent5" w:themeShade="BF"/>
          <w:sz w:val="22"/>
        </w:rPr>
        <w:t> and</w:t>
      </w:r>
      <w:r w:rsidR="00197B4A" w:rsidRPr="007E7014">
        <w:rPr>
          <w:rFonts w:ascii="Arial" w:hAnsi="Arial" w:cs="Arial"/>
          <w:color w:val="2E74B5" w:themeColor="accent5" w:themeShade="BF"/>
          <w:sz w:val="22"/>
        </w:rPr>
        <w:t xml:space="preserve"> Breakfast</w:t>
      </w:r>
      <w:r w:rsidRPr="007E7014">
        <w:rPr>
          <w:rFonts w:ascii="Arial" w:hAnsi="Arial" w:cs="Arial"/>
          <w:color w:val="2E74B5" w:themeColor="accent5" w:themeShade="BF"/>
          <w:sz w:val="22"/>
        </w:rPr>
        <w:t>.</w:t>
      </w:r>
    </w:p>
    <w:p w:rsidR="00BF3335" w:rsidRPr="00BF3335" w:rsidRDefault="00BF3335" w:rsidP="007D697A">
      <w:pPr>
        <w:widowControl/>
        <w:wordWrap/>
        <w:autoSpaceDE/>
        <w:autoSpaceDN/>
        <w:spacing w:line="276" w:lineRule="auto"/>
        <w:jc w:val="left"/>
        <w:rPr>
          <w:rFonts w:ascii="Arial" w:hAnsi="Arial" w:cs="Arial"/>
          <w:sz w:val="12"/>
          <w:szCs w:val="12"/>
        </w:rPr>
      </w:pPr>
    </w:p>
    <w:tbl>
      <w:tblPr>
        <w:tblW w:w="10807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8"/>
        <w:gridCol w:w="5439"/>
      </w:tblGrid>
      <w:tr w:rsidR="00031357" w:rsidRPr="00477D91" w:rsidTr="007D697A">
        <w:trPr>
          <w:trHeight w:val="449"/>
        </w:trPr>
        <w:tc>
          <w:tcPr>
            <w:tcW w:w="10807" w:type="dxa"/>
            <w:gridSpan w:val="2"/>
            <w:shd w:val="clear" w:color="auto" w:fill="000000"/>
            <w:vAlign w:val="center"/>
          </w:tcPr>
          <w:p w:rsidR="00031357" w:rsidRPr="0040404C" w:rsidRDefault="00031357" w:rsidP="00693417">
            <w:pPr>
              <w:rPr>
                <w:rFonts w:ascii="Arial" w:eastAsia="바탕" w:hAnsi="Arial" w:cs="Arial"/>
                <w:b/>
                <w:color w:val="000000"/>
                <w:kern w:val="0"/>
                <w:sz w:val="24"/>
                <w:szCs w:val="20"/>
              </w:rPr>
            </w:pPr>
            <w:r w:rsidRPr="0040404C">
              <w:rPr>
                <w:rFonts w:ascii="Arial" w:hAnsi="Arial" w:cs="Arial"/>
                <w:b/>
                <w:color w:val="FFFFFF"/>
                <w:sz w:val="22"/>
              </w:rPr>
              <w:t>C. Hotel Reservation</w:t>
            </w:r>
            <w:r w:rsidRPr="0040404C">
              <w:rPr>
                <w:rFonts w:ascii="Arial" w:hAnsi="Arial" w:cs="Arial"/>
                <w:b/>
                <w:color w:val="000000"/>
                <w:sz w:val="22"/>
              </w:rPr>
              <w:t xml:space="preserve"> (Credit Card Information)</w:t>
            </w:r>
            <w:r w:rsidRPr="0040404C">
              <w:rPr>
                <w:rFonts w:ascii="Arial" w:eastAsia="바탕" w:hAnsi="Arial" w:cs="Arial"/>
                <w:b/>
                <w:color w:val="000000"/>
                <w:kern w:val="0"/>
                <w:sz w:val="28"/>
                <w:szCs w:val="20"/>
              </w:rPr>
              <w:t xml:space="preserve"> </w:t>
            </w:r>
          </w:p>
        </w:tc>
      </w:tr>
      <w:tr w:rsidR="005F256E" w:rsidRPr="00477D91" w:rsidTr="00477D91">
        <w:trPr>
          <w:trHeight w:val="408"/>
        </w:trPr>
        <w:tc>
          <w:tcPr>
            <w:tcW w:w="5368" w:type="dxa"/>
            <w:vAlign w:val="center"/>
          </w:tcPr>
          <w:p w:rsidR="005F256E" w:rsidRPr="007E7014" w:rsidRDefault="002D6A8C" w:rsidP="009861C3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VISA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 </w:t>
            </w:r>
            <w:r w:rsidR="00A442B8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x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MASTER 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 </w:t>
            </w:r>
            <w:r w:rsidR="009861C3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JCB  </w:t>
            </w:r>
            <w:r w:rsidR="009861C3" w:rsidRPr="007E7014">
              <w:rPr>
                <w:rFonts w:ascii="Arial" w:hAnsi="Arial" w:cs="Arial" w:hint="eastAsia"/>
                <w:b/>
                <w:color w:val="2E74B5" w:themeColor="accent5" w:themeShade="BF"/>
              </w:rPr>
              <w:t xml:space="preserve"> </w:t>
            </w:r>
            <w:r w:rsidR="009861C3" w:rsidRPr="007E7014">
              <w:rPr>
                <w:rFonts w:cs="Arial" w:hint="eastAsia"/>
                <w:b/>
                <w:color w:val="2E74B5" w:themeColor="accent5" w:themeShade="BF"/>
                <w:sz w:val="22"/>
              </w:rPr>
              <w:t>□</w:t>
            </w:r>
            <w:r w:rsidR="005F256E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OTHER</w:t>
            </w:r>
          </w:p>
        </w:tc>
        <w:tc>
          <w:tcPr>
            <w:tcW w:w="5439" w:type="dxa"/>
            <w:vAlign w:val="center"/>
          </w:tcPr>
          <w:p w:rsidR="005F256E" w:rsidRPr="007E7014" w:rsidRDefault="005F256E" w:rsidP="007E7014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ascii="Arial" w:hAnsi="Arial" w:cs="Arial"/>
                <w:b/>
                <w:color w:val="2E74B5" w:themeColor="accent5" w:themeShade="BF"/>
              </w:rPr>
              <w:t>Card Number:</w:t>
            </w:r>
            <w:r w:rsidR="00D06709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</w:t>
            </w:r>
          </w:p>
        </w:tc>
      </w:tr>
      <w:tr w:rsidR="005F256E" w:rsidRPr="00477D91" w:rsidTr="00477D91">
        <w:trPr>
          <w:trHeight w:val="414"/>
        </w:trPr>
        <w:tc>
          <w:tcPr>
            <w:tcW w:w="5368" w:type="dxa"/>
            <w:vAlign w:val="center"/>
          </w:tcPr>
          <w:p w:rsidR="005F256E" w:rsidRPr="007E7014" w:rsidRDefault="005F256E" w:rsidP="007E7014">
            <w:pPr>
              <w:pStyle w:val="Style2"/>
              <w:spacing w:before="40" w:line="300" w:lineRule="atLeast"/>
              <w:jc w:val="left"/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</w:pPr>
            <w:r w:rsidRPr="007E7014"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  <w:t>Expiration Date(MM/YYYY):</w:t>
            </w:r>
            <w:r w:rsidR="00D06709" w:rsidRPr="007E7014">
              <w:rPr>
                <w:rFonts w:ascii="Arial" w:eastAsia="맑은 고딕" w:hAnsi="Arial" w:cs="Arial"/>
                <w:b/>
                <w:color w:val="2E74B5" w:themeColor="accent5" w:themeShade="BF"/>
                <w:kern w:val="2"/>
                <w:sz w:val="20"/>
                <w:szCs w:val="22"/>
              </w:rPr>
              <w:t xml:space="preserve"> </w:t>
            </w:r>
          </w:p>
        </w:tc>
        <w:tc>
          <w:tcPr>
            <w:tcW w:w="5439" w:type="dxa"/>
            <w:vAlign w:val="center"/>
          </w:tcPr>
          <w:p w:rsidR="005F256E" w:rsidRPr="007E7014" w:rsidRDefault="005F256E" w:rsidP="007E7014">
            <w:pPr>
              <w:rPr>
                <w:rFonts w:ascii="Arial" w:hAnsi="Arial" w:cs="Arial"/>
                <w:b/>
                <w:color w:val="2E74B5" w:themeColor="accent5" w:themeShade="BF"/>
              </w:rPr>
            </w:pPr>
            <w:r w:rsidRPr="007E7014">
              <w:rPr>
                <w:rFonts w:ascii="Arial" w:hAnsi="Arial" w:cs="Arial"/>
                <w:b/>
                <w:color w:val="2E74B5" w:themeColor="accent5" w:themeShade="BF"/>
              </w:rPr>
              <w:t>Cardholder:</w:t>
            </w:r>
            <w:r w:rsidR="00D06709" w:rsidRPr="007E7014">
              <w:rPr>
                <w:rFonts w:ascii="Arial" w:hAnsi="Arial" w:cs="Arial"/>
                <w:b/>
                <w:color w:val="2E74B5" w:themeColor="accent5" w:themeShade="BF"/>
              </w:rPr>
              <w:t xml:space="preserve"> </w:t>
            </w:r>
          </w:p>
        </w:tc>
      </w:tr>
      <w:tr w:rsidR="0095741E" w:rsidRPr="00477D91" w:rsidTr="00477D91">
        <w:trPr>
          <w:trHeight w:val="420"/>
        </w:trPr>
        <w:tc>
          <w:tcPr>
            <w:tcW w:w="10807" w:type="dxa"/>
            <w:gridSpan w:val="2"/>
            <w:vAlign w:val="center"/>
          </w:tcPr>
          <w:p w:rsidR="0095741E" w:rsidRPr="0072467A" w:rsidRDefault="0095741E" w:rsidP="0095741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72467A">
              <w:rPr>
                <w:rFonts w:ascii="Arial" w:hAnsi="Arial" w:cs="Arial"/>
                <w:b/>
                <w:color w:val="FF0000"/>
                <w:szCs w:val="18"/>
              </w:rPr>
              <w:t>Remark: Your credit card information is for deposit for cancellation or no-show</w:t>
            </w:r>
          </w:p>
        </w:tc>
      </w:tr>
    </w:tbl>
    <w:p w:rsidR="00563013" w:rsidRPr="008F5094" w:rsidRDefault="00563013" w:rsidP="00477D91">
      <w:pPr>
        <w:spacing w:line="360" w:lineRule="auto"/>
        <w:rPr>
          <w:rFonts w:ascii="Arial" w:eastAsia="바탕" w:hAnsi="바탕" w:cs="Arial"/>
          <w:b/>
          <w:color w:val="FF0000"/>
        </w:rPr>
      </w:pPr>
    </w:p>
    <w:p w:rsidR="009521E7" w:rsidRPr="008F5094" w:rsidRDefault="00CF5CD9" w:rsidP="00477D91">
      <w:pPr>
        <w:spacing w:line="360" w:lineRule="auto"/>
        <w:rPr>
          <w:rFonts w:ascii="Arial" w:hAnsi="Arial" w:cs="Arial"/>
          <w:color w:val="FF0000"/>
        </w:rPr>
      </w:pPr>
      <w:r w:rsidRPr="008F5094">
        <w:rPr>
          <w:rFonts w:ascii="Arial" w:eastAsia="바탕" w:hAnsi="바탕" w:cs="Arial"/>
          <w:color w:val="FF0000"/>
        </w:rPr>
        <w:t>▶</w:t>
      </w:r>
      <w:r w:rsidRPr="008F5094">
        <w:rPr>
          <w:rFonts w:ascii="Arial" w:hAnsi="Arial" w:cs="Arial"/>
          <w:color w:val="FF0000"/>
        </w:rPr>
        <w:t xml:space="preserve"> </w:t>
      </w:r>
      <w:r w:rsidR="00477D91" w:rsidRPr="008F5094">
        <w:rPr>
          <w:rFonts w:ascii="Arial" w:hAnsi="Arial" w:cs="Arial"/>
          <w:color w:val="FF0000"/>
        </w:rPr>
        <w:t>Cancellation Policy</w:t>
      </w:r>
    </w:p>
    <w:p w:rsidR="001D6492" w:rsidRPr="008F5094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bookmarkStart w:id="1" w:name="[문서의_처음]"/>
      <w:bookmarkEnd w:id="1"/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Cancellation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2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>~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3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 days before the reserved date :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3</w:t>
      </w:r>
      <w:r w:rsidR="000B2B6D" w:rsidRPr="008F5094">
        <w:rPr>
          <w:rFonts w:ascii="Arial" w:hAnsi="Arial" w:cs="Arial"/>
          <w:color w:val="FF0000"/>
          <w:sz w:val="20"/>
          <w:szCs w:val="19"/>
        </w:rPr>
        <w:t>0% of the 1st day's room rate</w:t>
      </w:r>
    </w:p>
    <w:p w:rsidR="001D6492" w:rsidRPr="008F5094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232CBB" w:rsidRPr="008F5094">
        <w:rPr>
          <w:rFonts w:ascii="Arial" w:hAnsi="Arial" w:cs="Arial"/>
          <w:color w:val="FF0000"/>
          <w:sz w:val="20"/>
          <w:szCs w:val="19"/>
        </w:rPr>
        <w:t xml:space="preserve">Cancellation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1 d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 xml:space="preserve">ays before the reserved date : </w:t>
      </w:r>
      <w:r w:rsidR="00232CBB" w:rsidRPr="008F5094">
        <w:rPr>
          <w:rFonts w:ascii="Arial" w:hAnsi="Arial" w:cs="Arial" w:hint="eastAsia"/>
          <w:color w:val="FF0000"/>
          <w:sz w:val="20"/>
          <w:szCs w:val="19"/>
        </w:rPr>
        <w:t>5</w:t>
      </w:r>
      <w:r w:rsidR="000B2B6D" w:rsidRPr="008F5094">
        <w:rPr>
          <w:rFonts w:ascii="Arial" w:hAnsi="Arial" w:cs="Arial"/>
          <w:color w:val="FF0000"/>
          <w:sz w:val="20"/>
          <w:szCs w:val="19"/>
        </w:rPr>
        <w:t>0% of the 1st day's room rate</w:t>
      </w:r>
    </w:p>
    <w:p w:rsidR="00BA40D5" w:rsidRDefault="007D697A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  <w:r w:rsidRPr="008F5094">
        <w:rPr>
          <w:rFonts w:ascii="Arial" w:hAnsi="Arial" w:cs="Arial" w:hint="eastAsia"/>
          <w:color w:val="FF0000"/>
          <w:sz w:val="20"/>
          <w:szCs w:val="19"/>
        </w:rPr>
        <w:t xml:space="preserve">- </w:t>
      </w:r>
      <w:r w:rsidR="001D6492" w:rsidRPr="008F5094">
        <w:rPr>
          <w:rFonts w:ascii="Arial" w:hAnsi="Arial" w:cs="Arial"/>
          <w:color w:val="FF0000"/>
          <w:sz w:val="20"/>
          <w:szCs w:val="19"/>
        </w:rPr>
        <w:t>Cancellation on the reserved date : 100% of the 1st day's room rate</w:t>
      </w:r>
    </w:p>
    <w:p w:rsidR="007E7014" w:rsidRPr="008F5094" w:rsidRDefault="007E7014" w:rsidP="002E12D8">
      <w:pPr>
        <w:pStyle w:val="a8"/>
        <w:spacing w:before="0" w:beforeAutospacing="0" w:after="0" w:afterAutospacing="0" w:line="360" w:lineRule="auto"/>
        <w:jc w:val="both"/>
        <w:rPr>
          <w:rFonts w:ascii="Arial" w:hAnsi="Arial" w:cs="Arial"/>
          <w:color w:val="FF0000"/>
          <w:sz w:val="20"/>
          <w:szCs w:val="19"/>
        </w:rPr>
      </w:pPr>
    </w:p>
    <w:p w:rsidR="00053696" w:rsidRPr="001D6492" w:rsidRDefault="00053696" w:rsidP="00053696">
      <w:pPr>
        <w:pStyle w:val="a8"/>
        <w:spacing w:before="0" w:beforeAutospacing="0" w:after="0" w:afterAutospacing="0" w:line="228" w:lineRule="atLeast"/>
        <w:jc w:val="both"/>
        <w:rPr>
          <w:rFonts w:ascii="Arial" w:eastAsia="맑은 고딕" w:hAnsi="Arial" w:cs="Arial"/>
          <w:sz w:val="20"/>
          <w:szCs w:val="20"/>
        </w:rPr>
      </w:pPr>
    </w:p>
    <w:p w:rsidR="00405059" w:rsidRPr="00053696" w:rsidRDefault="00405059" w:rsidP="007E7014">
      <w:pPr>
        <w:pStyle w:val="aa"/>
        <w:tabs>
          <w:tab w:val="left" w:pos="0"/>
        </w:tabs>
        <w:ind w:left="0"/>
        <w:jc w:val="center"/>
      </w:pPr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Date : </w:t>
      </w:r>
      <w:r w:rsidR="007E7014"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__________________________</w:t>
      </w:r>
      <w:r w:rsidRPr="00477D91">
        <w:rPr>
          <w:rFonts w:ascii="Arial" w:eastAsia="맑은 고딕" w:hAnsi="Arial" w:cs="Arial"/>
          <w:b/>
          <w:color w:val="auto"/>
          <w:sz w:val="20"/>
          <w:szCs w:val="20"/>
        </w:rPr>
        <w:t xml:space="preserve"> Signature : </w:t>
      </w:r>
      <w:r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___________________</w:t>
      </w:r>
      <w:r w:rsidR="00053696" w:rsidRPr="004946D6">
        <w:rPr>
          <w:rFonts w:ascii="Arial" w:eastAsia="맑은 고딕" w:hAnsi="Arial" w:cs="Arial"/>
          <w:b/>
          <w:color w:val="auto"/>
          <w:sz w:val="20"/>
          <w:szCs w:val="20"/>
          <w:u w:val="single"/>
        </w:rPr>
        <w:t>_______</w:t>
      </w:r>
    </w:p>
    <w:sectPr w:rsidR="00405059" w:rsidRPr="00053696" w:rsidSect="00405059">
      <w:headerReference w:type="default" r:id="rId10"/>
      <w:footerReference w:type="default" r:id="rId11"/>
      <w:pgSz w:w="11906" w:h="16838"/>
      <w:pgMar w:top="720" w:right="720" w:bottom="720" w:left="72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62" w:rsidRDefault="00BD6962" w:rsidP="00E016B1">
      <w:r>
        <w:separator/>
      </w:r>
    </w:p>
  </w:endnote>
  <w:endnote w:type="continuationSeparator" w:id="0">
    <w:p w:rsidR="00BD6962" w:rsidRDefault="00BD6962" w:rsidP="00E01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altName w:val="BatangChe"/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117" w:rsidRPr="000D6117" w:rsidRDefault="009C3D7D" w:rsidP="00B42221">
    <w:pPr>
      <w:pStyle w:val="a4"/>
      <w:jc w:val="center"/>
      <w:rPr>
        <w:b/>
        <w:szCs w:val="20"/>
      </w:rPr>
    </w:pPr>
    <w:r>
      <w:rPr>
        <w:rFonts w:ascii="Arial" w:hAnsi="Arial" w:cs="Arial" w:hint="eastAsia"/>
        <w:b/>
        <w:sz w:val="22"/>
      </w:rPr>
      <w:t xml:space="preserve">Hotel </w:t>
    </w:r>
    <w:r w:rsidR="000D6117">
      <w:rPr>
        <w:rFonts w:ascii="Arial" w:hAnsi="Arial" w:cs="Arial" w:hint="eastAsia"/>
        <w:b/>
        <w:sz w:val="22"/>
      </w:rPr>
      <w:t>ICC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62" w:rsidRDefault="00BD6962" w:rsidP="00E016B1">
      <w:r>
        <w:separator/>
      </w:r>
    </w:p>
  </w:footnote>
  <w:footnote w:type="continuationSeparator" w:id="0">
    <w:p w:rsidR="00BD6962" w:rsidRDefault="00BD6962" w:rsidP="00E01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1C" w:rsidRPr="000F536C" w:rsidRDefault="007320A3" w:rsidP="00CF1DC1">
    <w:pPr>
      <w:pStyle w:val="a8"/>
      <w:tabs>
        <w:tab w:val="left" w:pos="9210"/>
      </w:tabs>
      <w:spacing w:before="0" w:beforeAutospacing="0" w:line="240" w:lineRule="atLeast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3044825</wp:posOffset>
          </wp:positionH>
          <wp:positionV relativeFrom="paragraph">
            <wp:posOffset>19685</wp:posOffset>
          </wp:positionV>
          <wp:extent cx="542925" cy="321310"/>
          <wp:effectExtent l="0" t="0" r="0" b="0"/>
          <wp:wrapSquare wrapText="right"/>
          <wp:docPr id="3" name="Picture 1" descr="로고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로고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6F3"/>
    <w:multiLevelType w:val="hybridMultilevel"/>
    <w:tmpl w:val="F3A812FE"/>
    <w:lvl w:ilvl="0" w:tplc="2982D5AE">
      <w:start w:val="9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F78552C"/>
    <w:multiLevelType w:val="hybridMultilevel"/>
    <w:tmpl w:val="9EB62B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C6AE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바탕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66420C"/>
    <w:multiLevelType w:val="hybridMultilevel"/>
    <w:tmpl w:val="5C78F0F2"/>
    <w:lvl w:ilvl="0" w:tplc="AC804AA0">
      <w:start w:val="92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827386"/>
    <w:multiLevelType w:val="hybridMultilevel"/>
    <w:tmpl w:val="CEC6FD4E"/>
    <w:lvl w:ilvl="0" w:tplc="05F4ACE8">
      <w:start w:val="2"/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B2"/>
    <w:rsid w:val="0000565D"/>
    <w:rsid w:val="00011A93"/>
    <w:rsid w:val="00011C9B"/>
    <w:rsid w:val="000130DE"/>
    <w:rsid w:val="00023DAF"/>
    <w:rsid w:val="00031357"/>
    <w:rsid w:val="00031D8D"/>
    <w:rsid w:val="0003575D"/>
    <w:rsid w:val="00053696"/>
    <w:rsid w:val="00065975"/>
    <w:rsid w:val="000748FC"/>
    <w:rsid w:val="00083960"/>
    <w:rsid w:val="00087DAD"/>
    <w:rsid w:val="000A3D60"/>
    <w:rsid w:val="000A6F68"/>
    <w:rsid w:val="000B2B6D"/>
    <w:rsid w:val="000C3475"/>
    <w:rsid w:val="000C4AA8"/>
    <w:rsid w:val="000D58E8"/>
    <w:rsid w:val="000D6117"/>
    <w:rsid w:val="000E3849"/>
    <w:rsid w:val="000F536C"/>
    <w:rsid w:val="0010572A"/>
    <w:rsid w:val="00107A51"/>
    <w:rsid w:val="00114395"/>
    <w:rsid w:val="00115E9C"/>
    <w:rsid w:val="001165BB"/>
    <w:rsid w:val="00134050"/>
    <w:rsid w:val="00135959"/>
    <w:rsid w:val="0013706B"/>
    <w:rsid w:val="00145E8A"/>
    <w:rsid w:val="00152EF1"/>
    <w:rsid w:val="00155F37"/>
    <w:rsid w:val="001911E6"/>
    <w:rsid w:val="00197B4A"/>
    <w:rsid w:val="001A08A6"/>
    <w:rsid w:val="001A1651"/>
    <w:rsid w:val="001A335B"/>
    <w:rsid w:val="001A3D3E"/>
    <w:rsid w:val="001B506E"/>
    <w:rsid w:val="001B54B4"/>
    <w:rsid w:val="001C37EC"/>
    <w:rsid w:val="001D6492"/>
    <w:rsid w:val="001E4110"/>
    <w:rsid w:val="001E6D81"/>
    <w:rsid w:val="00225A49"/>
    <w:rsid w:val="00226EDE"/>
    <w:rsid w:val="00226FD5"/>
    <w:rsid w:val="00232CBB"/>
    <w:rsid w:val="0023481E"/>
    <w:rsid w:val="00252247"/>
    <w:rsid w:val="00257B10"/>
    <w:rsid w:val="002721F8"/>
    <w:rsid w:val="00283DEB"/>
    <w:rsid w:val="00292CE3"/>
    <w:rsid w:val="0029492D"/>
    <w:rsid w:val="002B24D3"/>
    <w:rsid w:val="002B44F5"/>
    <w:rsid w:val="002B7295"/>
    <w:rsid w:val="002B7D28"/>
    <w:rsid w:val="002D6A8C"/>
    <w:rsid w:val="002E12D8"/>
    <w:rsid w:val="002E5A32"/>
    <w:rsid w:val="002F0D65"/>
    <w:rsid w:val="00316B35"/>
    <w:rsid w:val="00323445"/>
    <w:rsid w:val="003549A8"/>
    <w:rsid w:val="003557BC"/>
    <w:rsid w:val="003625D9"/>
    <w:rsid w:val="00365079"/>
    <w:rsid w:val="00365D2E"/>
    <w:rsid w:val="00375A50"/>
    <w:rsid w:val="00385BB4"/>
    <w:rsid w:val="00387AB2"/>
    <w:rsid w:val="003A0FB1"/>
    <w:rsid w:val="003B6F44"/>
    <w:rsid w:val="003C4E36"/>
    <w:rsid w:val="003C7752"/>
    <w:rsid w:val="003D5B64"/>
    <w:rsid w:val="003D6F9A"/>
    <w:rsid w:val="0040101C"/>
    <w:rsid w:val="0040404C"/>
    <w:rsid w:val="00405059"/>
    <w:rsid w:val="00423614"/>
    <w:rsid w:val="00431B20"/>
    <w:rsid w:val="00431F01"/>
    <w:rsid w:val="004432BC"/>
    <w:rsid w:val="004521E8"/>
    <w:rsid w:val="004671EC"/>
    <w:rsid w:val="00477D91"/>
    <w:rsid w:val="0048176E"/>
    <w:rsid w:val="00487110"/>
    <w:rsid w:val="004946D6"/>
    <w:rsid w:val="004A19EF"/>
    <w:rsid w:val="004A3E16"/>
    <w:rsid w:val="004A4258"/>
    <w:rsid w:val="004B5C88"/>
    <w:rsid w:val="004C6310"/>
    <w:rsid w:val="004D3C82"/>
    <w:rsid w:val="004E5AED"/>
    <w:rsid w:val="004F214D"/>
    <w:rsid w:val="005007D8"/>
    <w:rsid w:val="005158E4"/>
    <w:rsid w:val="00516568"/>
    <w:rsid w:val="005426A6"/>
    <w:rsid w:val="00544428"/>
    <w:rsid w:val="00547E1D"/>
    <w:rsid w:val="00563013"/>
    <w:rsid w:val="0056438A"/>
    <w:rsid w:val="005729BB"/>
    <w:rsid w:val="0058252C"/>
    <w:rsid w:val="0059455C"/>
    <w:rsid w:val="005A3B47"/>
    <w:rsid w:val="005C0B41"/>
    <w:rsid w:val="005C4BF0"/>
    <w:rsid w:val="005C65B0"/>
    <w:rsid w:val="005C7751"/>
    <w:rsid w:val="005E66CC"/>
    <w:rsid w:val="005F256E"/>
    <w:rsid w:val="005F392A"/>
    <w:rsid w:val="005F3CFF"/>
    <w:rsid w:val="00613553"/>
    <w:rsid w:val="00613F50"/>
    <w:rsid w:val="00620767"/>
    <w:rsid w:val="00620B7A"/>
    <w:rsid w:val="00630FF5"/>
    <w:rsid w:val="006324CC"/>
    <w:rsid w:val="00646330"/>
    <w:rsid w:val="00663210"/>
    <w:rsid w:val="006761D3"/>
    <w:rsid w:val="00677D82"/>
    <w:rsid w:val="00681D08"/>
    <w:rsid w:val="00684108"/>
    <w:rsid w:val="00693417"/>
    <w:rsid w:val="006B3BE4"/>
    <w:rsid w:val="006C7F09"/>
    <w:rsid w:val="006D17E2"/>
    <w:rsid w:val="006D6E81"/>
    <w:rsid w:val="006E2BC6"/>
    <w:rsid w:val="006F4984"/>
    <w:rsid w:val="006F7CBD"/>
    <w:rsid w:val="0070489D"/>
    <w:rsid w:val="00715FD5"/>
    <w:rsid w:val="0072467A"/>
    <w:rsid w:val="0072509B"/>
    <w:rsid w:val="007320A3"/>
    <w:rsid w:val="0073451B"/>
    <w:rsid w:val="00740728"/>
    <w:rsid w:val="00745B4A"/>
    <w:rsid w:val="00746A71"/>
    <w:rsid w:val="00761307"/>
    <w:rsid w:val="00766EA1"/>
    <w:rsid w:val="007804D1"/>
    <w:rsid w:val="00782C4B"/>
    <w:rsid w:val="00793848"/>
    <w:rsid w:val="007A1321"/>
    <w:rsid w:val="007A2567"/>
    <w:rsid w:val="007A795B"/>
    <w:rsid w:val="007B103B"/>
    <w:rsid w:val="007B1B7D"/>
    <w:rsid w:val="007B6EBA"/>
    <w:rsid w:val="007D0484"/>
    <w:rsid w:val="007D21AC"/>
    <w:rsid w:val="007D697A"/>
    <w:rsid w:val="007E5B4C"/>
    <w:rsid w:val="007E7014"/>
    <w:rsid w:val="007E7ADC"/>
    <w:rsid w:val="00804BFB"/>
    <w:rsid w:val="008056BD"/>
    <w:rsid w:val="00810234"/>
    <w:rsid w:val="00833329"/>
    <w:rsid w:val="00833A36"/>
    <w:rsid w:val="00842AC0"/>
    <w:rsid w:val="00853589"/>
    <w:rsid w:val="008719B0"/>
    <w:rsid w:val="00874985"/>
    <w:rsid w:val="00892955"/>
    <w:rsid w:val="00894652"/>
    <w:rsid w:val="00894F3D"/>
    <w:rsid w:val="008A36B1"/>
    <w:rsid w:val="008A6B9B"/>
    <w:rsid w:val="008B3014"/>
    <w:rsid w:val="008C2147"/>
    <w:rsid w:val="008C6C16"/>
    <w:rsid w:val="008E4937"/>
    <w:rsid w:val="008E51E0"/>
    <w:rsid w:val="008E769F"/>
    <w:rsid w:val="008F2085"/>
    <w:rsid w:val="008F5094"/>
    <w:rsid w:val="00904D99"/>
    <w:rsid w:val="0090625B"/>
    <w:rsid w:val="009120B6"/>
    <w:rsid w:val="00920D2C"/>
    <w:rsid w:val="009238CA"/>
    <w:rsid w:val="009262B1"/>
    <w:rsid w:val="00931EF2"/>
    <w:rsid w:val="00940858"/>
    <w:rsid w:val="0094635E"/>
    <w:rsid w:val="00950EFE"/>
    <w:rsid w:val="00951084"/>
    <w:rsid w:val="009521E7"/>
    <w:rsid w:val="0095232C"/>
    <w:rsid w:val="00953B96"/>
    <w:rsid w:val="0095741E"/>
    <w:rsid w:val="0097201C"/>
    <w:rsid w:val="009861C3"/>
    <w:rsid w:val="00986DE2"/>
    <w:rsid w:val="00990075"/>
    <w:rsid w:val="00990C29"/>
    <w:rsid w:val="00990C89"/>
    <w:rsid w:val="009A05AA"/>
    <w:rsid w:val="009A413B"/>
    <w:rsid w:val="009B358C"/>
    <w:rsid w:val="009B3BF2"/>
    <w:rsid w:val="009C16E1"/>
    <w:rsid w:val="009C3D7D"/>
    <w:rsid w:val="009D228F"/>
    <w:rsid w:val="009D3D2F"/>
    <w:rsid w:val="009F0E43"/>
    <w:rsid w:val="009F1F43"/>
    <w:rsid w:val="009F2B4A"/>
    <w:rsid w:val="009F4869"/>
    <w:rsid w:val="00A040B9"/>
    <w:rsid w:val="00A11434"/>
    <w:rsid w:val="00A2305D"/>
    <w:rsid w:val="00A23F0D"/>
    <w:rsid w:val="00A255C7"/>
    <w:rsid w:val="00A442B8"/>
    <w:rsid w:val="00A60368"/>
    <w:rsid w:val="00A7444E"/>
    <w:rsid w:val="00A747B9"/>
    <w:rsid w:val="00A7690A"/>
    <w:rsid w:val="00A807C1"/>
    <w:rsid w:val="00A8791C"/>
    <w:rsid w:val="00A93FF1"/>
    <w:rsid w:val="00AA4E1C"/>
    <w:rsid w:val="00AC6F33"/>
    <w:rsid w:val="00AD1FC5"/>
    <w:rsid w:val="00AE5577"/>
    <w:rsid w:val="00AF1AD2"/>
    <w:rsid w:val="00B04144"/>
    <w:rsid w:val="00B314F5"/>
    <w:rsid w:val="00B42221"/>
    <w:rsid w:val="00B5115C"/>
    <w:rsid w:val="00B54176"/>
    <w:rsid w:val="00B57C00"/>
    <w:rsid w:val="00B57D0A"/>
    <w:rsid w:val="00B727B8"/>
    <w:rsid w:val="00B74C89"/>
    <w:rsid w:val="00B75C57"/>
    <w:rsid w:val="00B820DF"/>
    <w:rsid w:val="00B92D08"/>
    <w:rsid w:val="00B96270"/>
    <w:rsid w:val="00BA40D5"/>
    <w:rsid w:val="00BB441D"/>
    <w:rsid w:val="00BC71AB"/>
    <w:rsid w:val="00BD1869"/>
    <w:rsid w:val="00BD6962"/>
    <w:rsid w:val="00BD7C92"/>
    <w:rsid w:val="00BE478A"/>
    <w:rsid w:val="00BE53DE"/>
    <w:rsid w:val="00BF3335"/>
    <w:rsid w:val="00C03B9E"/>
    <w:rsid w:val="00C06384"/>
    <w:rsid w:val="00C141D6"/>
    <w:rsid w:val="00C1473B"/>
    <w:rsid w:val="00C23015"/>
    <w:rsid w:val="00C26B67"/>
    <w:rsid w:val="00C67A05"/>
    <w:rsid w:val="00C74497"/>
    <w:rsid w:val="00C76896"/>
    <w:rsid w:val="00C82785"/>
    <w:rsid w:val="00C93C16"/>
    <w:rsid w:val="00CA52FD"/>
    <w:rsid w:val="00CB2C41"/>
    <w:rsid w:val="00CD1826"/>
    <w:rsid w:val="00CD5979"/>
    <w:rsid w:val="00CD6B7A"/>
    <w:rsid w:val="00CF1DC1"/>
    <w:rsid w:val="00CF5CD9"/>
    <w:rsid w:val="00D06709"/>
    <w:rsid w:val="00D10153"/>
    <w:rsid w:val="00D145D3"/>
    <w:rsid w:val="00D160FF"/>
    <w:rsid w:val="00D16911"/>
    <w:rsid w:val="00D5571D"/>
    <w:rsid w:val="00D64111"/>
    <w:rsid w:val="00D767E1"/>
    <w:rsid w:val="00D917D4"/>
    <w:rsid w:val="00DA2743"/>
    <w:rsid w:val="00DB44FE"/>
    <w:rsid w:val="00DB5F70"/>
    <w:rsid w:val="00DB7393"/>
    <w:rsid w:val="00DD2491"/>
    <w:rsid w:val="00DF01AC"/>
    <w:rsid w:val="00E016B1"/>
    <w:rsid w:val="00E04C7C"/>
    <w:rsid w:val="00E207F9"/>
    <w:rsid w:val="00E346CD"/>
    <w:rsid w:val="00E52F40"/>
    <w:rsid w:val="00E728D2"/>
    <w:rsid w:val="00E7668C"/>
    <w:rsid w:val="00E81399"/>
    <w:rsid w:val="00E81B27"/>
    <w:rsid w:val="00E923C7"/>
    <w:rsid w:val="00E96B12"/>
    <w:rsid w:val="00EA3924"/>
    <w:rsid w:val="00EA6C69"/>
    <w:rsid w:val="00EB7F9F"/>
    <w:rsid w:val="00EC0150"/>
    <w:rsid w:val="00EC2ACD"/>
    <w:rsid w:val="00ED0376"/>
    <w:rsid w:val="00ED685E"/>
    <w:rsid w:val="00ED7374"/>
    <w:rsid w:val="00EE3341"/>
    <w:rsid w:val="00EE70B9"/>
    <w:rsid w:val="00F13207"/>
    <w:rsid w:val="00F15B14"/>
    <w:rsid w:val="00F355FE"/>
    <w:rsid w:val="00F50481"/>
    <w:rsid w:val="00F527C9"/>
    <w:rsid w:val="00F71224"/>
    <w:rsid w:val="00F85057"/>
    <w:rsid w:val="00F93B14"/>
    <w:rsid w:val="00FB3450"/>
    <w:rsid w:val="00FE094F"/>
    <w:rsid w:val="00FE6763"/>
    <w:rsid w:val="00FF1613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818F46-FBF7-4E39-AAB6-AA59EBFA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752"/>
    <w:pPr>
      <w:widowControl w:val="0"/>
      <w:wordWrap w:val="0"/>
      <w:autoSpaceDE w:val="0"/>
      <w:autoSpaceDN w:val="0"/>
      <w:jc w:val="both"/>
    </w:pPr>
    <w:rPr>
      <w:kern w:val="2"/>
      <w:szCs w:val="22"/>
      <w:lang w:eastAsia="ko-KR"/>
    </w:rPr>
  </w:style>
  <w:style w:type="paragraph" w:styleId="1">
    <w:name w:val="heading 1"/>
    <w:basedOn w:val="a"/>
    <w:next w:val="a"/>
    <w:link w:val="1Char"/>
    <w:qFormat/>
    <w:rsid w:val="003A0FB1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016B1"/>
  </w:style>
  <w:style w:type="paragraph" w:styleId="a4">
    <w:name w:val="footer"/>
    <w:basedOn w:val="a"/>
    <w:link w:val="Char0"/>
    <w:uiPriority w:val="99"/>
    <w:unhideWhenUsed/>
    <w:rsid w:val="00E016B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016B1"/>
  </w:style>
  <w:style w:type="paragraph" w:styleId="a5">
    <w:name w:val="Balloon Text"/>
    <w:basedOn w:val="a"/>
    <w:link w:val="Char1"/>
    <w:uiPriority w:val="99"/>
    <w:semiHidden/>
    <w:unhideWhenUsed/>
    <w:rsid w:val="00E016B1"/>
    <w:rPr>
      <w:sz w:val="18"/>
      <w:szCs w:val="18"/>
    </w:rPr>
  </w:style>
  <w:style w:type="character" w:customStyle="1" w:styleId="Char1">
    <w:name w:val="풍선 도움말 텍스트 Char"/>
    <w:link w:val="a5"/>
    <w:uiPriority w:val="99"/>
    <w:semiHidden/>
    <w:rsid w:val="00E016B1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rsid w:val="003A0FB1"/>
    <w:rPr>
      <w:rFonts w:ascii="Arial" w:eastAsia="바탕체" w:hAnsi="Arial" w:cs="Times New Roman"/>
      <w:b/>
      <w:sz w:val="16"/>
      <w:szCs w:val="20"/>
    </w:rPr>
  </w:style>
  <w:style w:type="paragraph" w:customStyle="1" w:styleId="Style2">
    <w:name w:val="Style2"/>
    <w:basedOn w:val="Style1"/>
    <w:rsid w:val="003A0FB1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3A0FB1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 w:hAnsi="Times New Roman"/>
      <w:kern w:val="0"/>
      <w:szCs w:val="20"/>
    </w:rPr>
  </w:style>
  <w:style w:type="character" w:styleId="a6">
    <w:name w:val="Hyperlink"/>
    <w:rsid w:val="003A0FB1"/>
    <w:rPr>
      <w:color w:val="0000FF"/>
      <w:u w:val="single"/>
    </w:rPr>
  </w:style>
  <w:style w:type="table" w:styleId="a7">
    <w:name w:val="Table Grid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03135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Professional"/>
    <w:basedOn w:val="a1"/>
    <w:rsid w:val="00031357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a">
    <w:name w:val="Body Text Indent"/>
    <w:basedOn w:val="a"/>
    <w:link w:val="Char2"/>
    <w:rsid w:val="009521E7"/>
    <w:pPr>
      <w:ind w:left="400"/>
      <w:jc w:val="left"/>
    </w:pPr>
    <w:rPr>
      <w:rFonts w:ascii="바탕" w:eastAsia="바탕" w:hAnsi="바탕"/>
      <w:color w:val="3366FF"/>
      <w:sz w:val="24"/>
      <w:szCs w:val="24"/>
    </w:rPr>
  </w:style>
  <w:style w:type="character" w:customStyle="1" w:styleId="Char2">
    <w:name w:val="본문 들여쓰기 Char"/>
    <w:link w:val="aa"/>
    <w:rsid w:val="009521E7"/>
    <w:rPr>
      <w:rFonts w:ascii="바탕" w:eastAsia="바탕" w:hAnsi="바탕" w:cs="Times New Roman"/>
      <w:color w:val="3366FF"/>
      <w:sz w:val="24"/>
      <w:szCs w:val="24"/>
    </w:rPr>
  </w:style>
  <w:style w:type="character" w:styleId="ab">
    <w:name w:val="FollowedHyperlink"/>
    <w:uiPriority w:val="99"/>
    <w:semiHidden/>
    <w:unhideWhenUsed/>
    <w:rsid w:val="001D6492"/>
    <w:rPr>
      <w:color w:val="800080"/>
      <w:u w:val="single"/>
    </w:rPr>
  </w:style>
  <w:style w:type="paragraph" w:styleId="ac">
    <w:name w:val="Document Map"/>
    <w:basedOn w:val="a"/>
    <w:link w:val="Char3"/>
    <w:uiPriority w:val="99"/>
    <w:semiHidden/>
    <w:unhideWhenUsed/>
    <w:rsid w:val="00766EA1"/>
    <w:rPr>
      <w:rFonts w:ascii="굴림" w:eastAsia="굴림"/>
      <w:sz w:val="18"/>
      <w:szCs w:val="18"/>
    </w:rPr>
  </w:style>
  <w:style w:type="character" w:customStyle="1" w:styleId="Char3">
    <w:name w:val="문서 구조 Char"/>
    <w:link w:val="ac"/>
    <w:uiPriority w:val="99"/>
    <w:semiHidden/>
    <w:rsid w:val="00766EA1"/>
    <w:rPr>
      <w:rFonts w:ascii="굴림" w:eastAsia="굴림"/>
      <w:kern w:val="2"/>
      <w:sz w:val="18"/>
      <w:szCs w:val="18"/>
    </w:rPr>
  </w:style>
  <w:style w:type="character" w:customStyle="1" w:styleId="apple-converted-space">
    <w:name w:val="apple-converted-space"/>
    <w:rsid w:val="00724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1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telicc@nav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44277;&#47928;\&#48512;&#49436;&#51088;&#47308;\Igorr\Hotel%20Reservation_I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1E33-5627-4D08-AD8E-453CBDA6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Reservation_ICC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NEX Edition</Company>
  <LinksUpToDate>false</LinksUpToDate>
  <CharactersWithSpaces>1408</CharactersWithSpaces>
  <SharedDoc>false</SharedDoc>
  <HLinks>
    <vt:vector size="6" baseType="variant">
      <vt:variant>
        <vt:i4>7602243</vt:i4>
      </vt:variant>
      <vt:variant>
        <vt:i4>0</vt:i4>
      </vt:variant>
      <vt:variant>
        <vt:i4>0</vt:i4>
      </vt:variant>
      <vt:variant>
        <vt:i4>5</vt:i4>
      </vt:variant>
      <vt:variant>
        <vt:lpwstr>mailto:hotelicc@naver.com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이 진주</cp:lastModifiedBy>
  <cp:revision>2</cp:revision>
  <cp:lastPrinted>2013-04-19T14:08:00Z</cp:lastPrinted>
  <dcterms:created xsi:type="dcterms:W3CDTF">2019-02-13T00:31:00Z</dcterms:created>
  <dcterms:modified xsi:type="dcterms:W3CDTF">2019-02-13T00:31:00Z</dcterms:modified>
</cp:coreProperties>
</file>